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5112B262"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55523709" w14:textId="77777777" w:rsidR="008F377E" w:rsidRPr="008F377E" w:rsidRDefault="008F377E" w:rsidP="008F377E">
      <w:pPr>
        <w:pStyle w:val="99AbstandvorTextbeginn"/>
      </w:pPr>
    </w:p>
    <w:bookmarkStart w:id="1" w:name="ort"/>
    <w:p w14:paraId="4E164184" w14:textId="50D06809"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bookmarkStart w:id="2" w:name="datum"/>
      <w:r>
        <w:fldChar w:fldCharType="begin">
          <w:ffData>
            <w:name w:val="datum"/>
            <w:enabled/>
            <w:calcOnExit w:val="0"/>
            <w:exitMacro w:val="Textbeginn"/>
            <w:textInput>
              <w:default w:val="[Datum]"/>
            </w:textInput>
          </w:ffData>
        </w:fldChar>
      </w:r>
      <w:r>
        <w:instrText xml:space="preserve"> FORMTEXT </w:instrText>
      </w:r>
      <w:r>
        <w:fldChar w:fldCharType="separate"/>
      </w:r>
      <w:r w:rsidR="00EA626E">
        <w:t>20</w:t>
      </w:r>
      <w:r w:rsidR="004D78F0">
        <w:rPr>
          <w:noProof/>
        </w:rPr>
        <w:t>. Juni 202</w:t>
      </w:r>
      <w:r w:rsidR="00EA626E">
        <w:rPr>
          <w:noProof/>
        </w:rPr>
        <w:t>3</w:t>
      </w:r>
      <w:r>
        <w:fldChar w:fldCharType="end"/>
      </w:r>
      <w:bookmarkEnd w:id="2"/>
    </w:p>
    <w:p w14:paraId="46DC3859" w14:textId="77777777" w:rsidR="00AA0E04" w:rsidRDefault="00AA0E04" w:rsidP="007D2785">
      <w:pPr>
        <w:pStyle w:val="99AbstandvorTextbeginn"/>
      </w:pPr>
    </w:p>
    <w:p w14:paraId="096A8E8B"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57EB26AA" w14:textId="05EDC23D" w:rsidR="00FE2473" w:rsidRDefault="004D78F0" w:rsidP="00DD03A6">
      <w:pPr>
        <w:pStyle w:val="01TitelMedienmitteilung"/>
      </w:pPr>
      <w:r w:rsidRPr="004D78F0">
        <w:t xml:space="preserve">Ernteprognose Getreide, Ölsaaten und Eiweisspflanzen Ende Mai </w:t>
      </w:r>
      <w:r w:rsidR="002C5A68" w:rsidRPr="004D78F0">
        <w:t>202</w:t>
      </w:r>
      <w:r w:rsidR="00AD2513">
        <w:t>3</w:t>
      </w:r>
    </w:p>
    <w:p w14:paraId="754E00AB" w14:textId="5C0D4C6E" w:rsidR="004D78F0" w:rsidRDefault="004D78F0" w:rsidP="003D5C32">
      <w:pPr>
        <w:pStyle w:val="02Lead"/>
      </w:pPr>
      <w:r w:rsidRPr="004D78F0">
        <w:t xml:space="preserve">Swiss granum schätzt die Ernte </w:t>
      </w:r>
      <w:r w:rsidR="002C5A68" w:rsidRPr="004D78F0">
        <w:t>202</w:t>
      </w:r>
      <w:r w:rsidR="00EA626E">
        <w:t>3</w:t>
      </w:r>
      <w:r w:rsidR="002C5A68" w:rsidRPr="004D78F0">
        <w:t xml:space="preserve"> </w:t>
      </w:r>
      <w:r w:rsidRPr="004D78F0">
        <w:t xml:space="preserve">per Ende Mai auf </w:t>
      </w:r>
      <w:r w:rsidR="00EA626E">
        <w:t>rund</w:t>
      </w:r>
      <w:r w:rsidR="00EA626E" w:rsidRPr="004D78F0">
        <w:t xml:space="preserve"> 4</w:t>
      </w:r>
      <w:r w:rsidR="00EA626E">
        <w:t>37</w:t>
      </w:r>
      <w:r w:rsidRPr="004D78F0">
        <w:t xml:space="preserve">‘000 t backfähiges Brotgetreide (inkl. allfällig nicht backfähiges Brotgetreide), </w:t>
      </w:r>
      <w:r w:rsidR="00A337D8">
        <w:t>knapp</w:t>
      </w:r>
      <w:r w:rsidR="00A337D8" w:rsidRPr="004D78F0">
        <w:t xml:space="preserve"> </w:t>
      </w:r>
      <w:r w:rsidR="00EA626E" w:rsidRPr="004D78F0">
        <w:t>4</w:t>
      </w:r>
      <w:r w:rsidR="00EA626E">
        <w:t>49</w:t>
      </w:r>
      <w:r w:rsidRPr="004D78F0">
        <w:t xml:space="preserve">‘000 t Futtergetreide (exkl. allfällig nicht backfähiges Brotgetreide), </w:t>
      </w:r>
      <w:r w:rsidR="00EA626E">
        <w:t>rund</w:t>
      </w:r>
      <w:r w:rsidR="00EA626E" w:rsidRPr="004D78F0">
        <w:t xml:space="preserve"> </w:t>
      </w:r>
      <w:r w:rsidRPr="004D78F0">
        <w:t>1</w:t>
      </w:r>
      <w:r w:rsidR="00EA626E">
        <w:t>5</w:t>
      </w:r>
      <w:r w:rsidRPr="004D78F0">
        <w:t xml:space="preserve">‘000 t Eiweisspflanzen und </w:t>
      </w:r>
      <w:r w:rsidR="00EA626E">
        <w:t xml:space="preserve">knapp </w:t>
      </w:r>
      <w:r w:rsidR="00EA626E" w:rsidRPr="004D78F0">
        <w:t>1</w:t>
      </w:r>
      <w:r w:rsidR="00EA626E">
        <w:t>16</w:t>
      </w:r>
      <w:r w:rsidRPr="004D78F0">
        <w:t xml:space="preserve">‘000 t Ölsaaten. </w:t>
      </w:r>
      <w:r w:rsidR="00EA626E">
        <w:t>Ebenfalls</w:t>
      </w:r>
      <w:r w:rsidR="00A337D8">
        <w:t xml:space="preserve"> </w:t>
      </w:r>
      <w:r w:rsidR="006A2F9F">
        <w:t>enthalten ist eine Schätzung der Bio-Anteile der einzelnen Kulturen</w:t>
      </w:r>
      <w:r w:rsidR="00EA626E">
        <w:t xml:space="preserve"> sowie der Anteile weiterer Ackerkulturen für die menschliche Ernährung</w:t>
      </w:r>
      <w:r w:rsidR="006A2F9F">
        <w:t>.</w:t>
      </w:r>
    </w:p>
    <w:p w14:paraId="243EE5B2" w14:textId="77777777" w:rsidR="00DD03A6" w:rsidRDefault="00DD03A6" w:rsidP="00DE2EB7">
      <w:pPr>
        <w:pStyle w:val="02Textnormal"/>
      </w:pPr>
    </w:p>
    <w:p w14:paraId="22B92845" w14:textId="6CAA5E7C" w:rsidR="004D78F0" w:rsidRDefault="004D78F0" w:rsidP="004D78F0">
      <w:pPr>
        <w:pStyle w:val="01Untertitel"/>
      </w:pPr>
      <w:r>
        <w:t>Backfähiges Brotgetreide</w:t>
      </w:r>
      <w:r w:rsidR="00502F7C">
        <w:t xml:space="preserve"> sowie Ackerkulturen für die menschliche Ernährung</w:t>
      </w:r>
    </w:p>
    <w:p w14:paraId="344A9757" w14:textId="69D433C6" w:rsidR="004D78F0" w:rsidRDefault="004D78F0" w:rsidP="004D78F0">
      <w:pPr>
        <w:pStyle w:val="02Textnormal"/>
      </w:pPr>
      <w:bookmarkStart w:id="4" w:name="_Hlk73540079"/>
      <w:r>
        <w:t xml:space="preserve">Die aktuellen Schätzungen </w:t>
      </w:r>
      <w:r w:rsidR="00BE3F91">
        <w:t>sind gegenüber dem Ende Februar</w:t>
      </w:r>
      <w:r>
        <w:t xml:space="preserve"> festgestellten Trend</w:t>
      </w:r>
      <w:r w:rsidR="00BE3F91">
        <w:t xml:space="preserve"> annähernd gleichgeblieben</w:t>
      </w:r>
      <w:r>
        <w:t xml:space="preserve">. </w:t>
      </w:r>
      <w:r w:rsidR="00BE3F91">
        <w:t>Für Wintergetreide wird weiterhin mit durchschnittlichen Erträgen gerechnet</w:t>
      </w:r>
      <w:r w:rsidR="00BE3F91" w:rsidRPr="004D78F0">
        <w:t>.</w:t>
      </w:r>
      <w:r w:rsidR="00BE3F91">
        <w:t xml:space="preserve"> </w:t>
      </w:r>
      <w:r>
        <w:t>Die Brotgetreidefläche (</w:t>
      </w:r>
      <w:r w:rsidR="00BE3F91">
        <w:t>Weizen, Dinkel, Roggen, Emmer/Einkorn, Mischel</w:t>
      </w:r>
      <w:r>
        <w:t xml:space="preserve">) wird </w:t>
      </w:r>
      <w:r w:rsidR="00633FF3">
        <w:t xml:space="preserve">im Vergleich zum letzten Jahr insgesamt als </w:t>
      </w:r>
      <w:r w:rsidR="00EA626E">
        <w:t xml:space="preserve">leicht tiefer </w:t>
      </w:r>
      <w:r>
        <w:t>eingeschätzt</w:t>
      </w:r>
      <w:r w:rsidR="00EA626E">
        <w:t xml:space="preserve"> (- 1.9%)</w:t>
      </w:r>
      <w:r>
        <w:t xml:space="preserve">. </w:t>
      </w:r>
      <w:r w:rsidR="007E7E78">
        <w:t xml:space="preserve">Ein Anstieg gegenüber </w:t>
      </w:r>
      <w:r w:rsidR="00502F7C">
        <w:t xml:space="preserve">2022 </w:t>
      </w:r>
      <w:r w:rsidR="007E7E78">
        <w:t xml:space="preserve">ist bei der Bio-Brotgetreidefläche (+ </w:t>
      </w:r>
      <w:r w:rsidR="00502F7C">
        <w:t>2</w:t>
      </w:r>
      <w:r w:rsidR="007E7E78">
        <w:t xml:space="preserve">.2%, + </w:t>
      </w:r>
      <w:r w:rsidR="00502F7C">
        <w:t xml:space="preserve">215 </w:t>
      </w:r>
      <w:r w:rsidR="007E7E78">
        <w:t xml:space="preserve">ha) sowie </w:t>
      </w:r>
      <w:r w:rsidR="006B3910">
        <w:t xml:space="preserve">insbesondere </w:t>
      </w:r>
      <w:r w:rsidR="007E7E78">
        <w:t xml:space="preserve">bei der Dinkelfläche (+ </w:t>
      </w:r>
      <w:r w:rsidR="00502F7C">
        <w:t>9.8</w:t>
      </w:r>
      <w:r w:rsidR="007E7E78">
        <w:t xml:space="preserve">%, + </w:t>
      </w:r>
      <w:r w:rsidR="00502F7C">
        <w:t>779</w:t>
      </w:r>
      <w:r w:rsidR="007E7E78">
        <w:t xml:space="preserve"> ha) zu erwarten. Die Weizenfläche wird um </w:t>
      </w:r>
      <w:r w:rsidR="00502F7C">
        <w:t>3.1</w:t>
      </w:r>
      <w:r w:rsidR="007E7E78">
        <w:t xml:space="preserve">% (- </w:t>
      </w:r>
      <w:r w:rsidR="00502F7C">
        <w:t xml:space="preserve">2'181 </w:t>
      </w:r>
      <w:r w:rsidR="007E7E78">
        <w:t>ha) tiefer erwartet</w:t>
      </w:r>
      <w:r w:rsidR="006B3910">
        <w:t>. Der gröss</w:t>
      </w:r>
      <w:r w:rsidR="00502F7C">
        <w:t>t</w:t>
      </w:r>
      <w:r w:rsidR="006B3910">
        <w:t xml:space="preserve">e Teil des Rückgangs ist </w:t>
      </w:r>
      <w:r w:rsidR="00502F7C">
        <w:t>bei der</w:t>
      </w:r>
      <w:r w:rsidR="006B3910">
        <w:t xml:space="preserve"> </w:t>
      </w:r>
      <w:r w:rsidR="00502F7C">
        <w:t>Winterwe</w:t>
      </w:r>
      <w:r w:rsidR="006B3910">
        <w:t xml:space="preserve">izenfläche </w:t>
      </w:r>
      <w:r w:rsidR="00502F7C">
        <w:t>zu verzeichnen</w:t>
      </w:r>
      <w:r w:rsidR="006B3910">
        <w:t xml:space="preserve">. </w:t>
      </w:r>
      <w:r>
        <w:t>Verglichen zum Vorjahr ist eine Zunahme der Weizenklasse</w:t>
      </w:r>
      <w:r w:rsidR="006B3910">
        <w:t>n</w:t>
      </w:r>
      <w:r>
        <w:t xml:space="preserve"> </w:t>
      </w:r>
      <w:r w:rsidR="00BE3F91">
        <w:t>TOP zulasten der Klasse</w:t>
      </w:r>
      <w:r w:rsidR="00D95E8F">
        <w:t>n</w:t>
      </w:r>
      <w:r w:rsidR="00BE3F91">
        <w:t xml:space="preserve"> </w:t>
      </w:r>
      <w:r w:rsidR="00502F7C">
        <w:t xml:space="preserve">I und </w:t>
      </w:r>
      <w:r w:rsidR="00BE3F91">
        <w:t>I</w:t>
      </w:r>
      <w:r w:rsidR="006B3910">
        <w:t>I</w:t>
      </w:r>
      <w:r w:rsidR="00BE3F91">
        <w:t xml:space="preserve"> </w:t>
      </w:r>
      <w:r>
        <w:t xml:space="preserve">festzustellen. </w:t>
      </w:r>
      <w:r w:rsidR="00DA1A87">
        <w:t xml:space="preserve">Die Hartweizenfläche wird wie </w:t>
      </w:r>
      <w:r w:rsidR="00502F7C">
        <w:t xml:space="preserve">für die </w:t>
      </w:r>
      <w:r w:rsidR="00DA1A87">
        <w:t>übrige</w:t>
      </w:r>
      <w:r w:rsidR="00502F7C">
        <w:t>n</w:t>
      </w:r>
      <w:r w:rsidR="00DA1A87">
        <w:t xml:space="preserve"> </w:t>
      </w:r>
      <w:r w:rsidR="00502F7C">
        <w:t xml:space="preserve">Ackerkulturen </w:t>
      </w:r>
      <w:r w:rsidR="00DA1A87">
        <w:t xml:space="preserve">für die Nahrungsmittelproduktion separat ausgewiesen und beträgt </w:t>
      </w:r>
      <w:r w:rsidR="00502F7C">
        <w:t xml:space="preserve">730 </w:t>
      </w:r>
      <w:r w:rsidR="00DA1A87">
        <w:t xml:space="preserve">ha </w:t>
      </w:r>
      <w:r w:rsidR="00502F7C">
        <w:t>(+ 21.7</w:t>
      </w:r>
      <w:r w:rsidR="00DA1A87">
        <w:t xml:space="preserve">%). </w:t>
      </w:r>
      <w:r>
        <w:t xml:space="preserve">Die Erntemenge an backfähigem Brotgetreide </w:t>
      </w:r>
      <w:r w:rsidR="00502F7C">
        <w:t xml:space="preserve">2023 </w:t>
      </w:r>
      <w:bookmarkStart w:id="5" w:name="_Hlk138079587"/>
      <w:r w:rsidR="00156B74">
        <w:t xml:space="preserve">(exkl. Saatgut) </w:t>
      </w:r>
      <w:bookmarkEnd w:id="5"/>
      <w:r>
        <w:t xml:space="preserve">wird insgesamt auf ca. </w:t>
      </w:r>
      <w:r w:rsidR="00502F7C">
        <w:t>437</w:t>
      </w:r>
      <w:r>
        <w:t xml:space="preserve">‘000 t geschätzt und liegt damit </w:t>
      </w:r>
      <w:r w:rsidR="00BE3F91">
        <w:t xml:space="preserve">nur </w:t>
      </w:r>
      <w:r w:rsidR="00156B74">
        <w:t xml:space="preserve">leicht </w:t>
      </w:r>
      <w:r w:rsidR="00BE3F91">
        <w:t>unter der</w:t>
      </w:r>
      <w:r>
        <w:t xml:space="preserve"> </w:t>
      </w:r>
      <w:r w:rsidR="00B270A6">
        <w:t xml:space="preserve">Menge des Jahres </w:t>
      </w:r>
      <w:r w:rsidR="00502F7C">
        <w:t>2022</w:t>
      </w:r>
      <w:r>
        <w:t xml:space="preserve">. </w:t>
      </w:r>
      <w:r w:rsidR="00E13079">
        <w:t xml:space="preserve">Von dieser Menge fallen rund </w:t>
      </w:r>
      <w:r w:rsidR="00156B74">
        <w:t xml:space="preserve">37'000 </w:t>
      </w:r>
      <w:r w:rsidR="00E13079">
        <w:t xml:space="preserve">t in Bioqualität an, was einer Steigerung des Biobrotgetreides gegenüber dem </w:t>
      </w:r>
      <w:r w:rsidR="00B270A6">
        <w:t xml:space="preserve">Jahr </w:t>
      </w:r>
      <w:r w:rsidR="00156B74">
        <w:t xml:space="preserve">2022 </w:t>
      </w:r>
      <w:r w:rsidR="00E13079">
        <w:t xml:space="preserve">von </w:t>
      </w:r>
      <w:r w:rsidR="00156B74">
        <w:t>11.9</w:t>
      </w:r>
      <w:r w:rsidR="00E13079">
        <w:t xml:space="preserve">% entspricht. </w:t>
      </w:r>
      <w:bookmarkEnd w:id="4"/>
      <w:r w:rsidR="00B270A6">
        <w:t xml:space="preserve">Es wird eine Dinkelmenge von </w:t>
      </w:r>
      <w:r w:rsidR="00156B74">
        <w:t xml:space="preserve">knapp 33'000 </w:t>
      </w:r>
      <w:r w:rsidR="00B270A6">
        <w:t xml:space="preserve">t erwartet, diese Menge liegt um </w:t>
      </w:r>
      <w:r w:rsidR="00156B74">
        <w:t>20.4</w:t>
      </w:r>
      <w:r w:rsidR="00B270A6">
        <w:t xml:space="preserve">% höher als </w:t>
      </w:r>
      <w:r w:rsidR="00156B74">
        <w:t>2022</w:t>
      </w:r>
      <w:r w:rsidR="00B270A6">
        <w:t xml:space="preserve">. </w:t>
      </w:r>
      <w:r w:rsidR="00190370">
        <w:t xml:space="preserve">Beim Speisehafer wird im Vergleich zu </w:t>
      </w:r>
      <w:r w:rsidR="00156B74">
        <w:t xml:space="preserve">2022 </w:t>
      </w:r>
      <w:r w:rsidR="00190370">
        <w:t xml:space="preserve">mit einer um </w:t>
      </w:r>
      <w:r w:rsidR="00156B74">
        <w:t>5</w:t>
      </w:r>
      <w:r w:rsidR="00190370">
        <w:t xml:space="preserve">.2% höheren Erntemenge gerechnet, wobei dieser Anteil in der Realität noch stärker ansteigen könnte als er aktuell eingeschätzt wird. </w:t>
      </w:r>
      <w:r>
        <w:t xml:space="preserve">Ein zurzeit noch nicht quantifizierbarer Teil </w:t>
      </w:r>
      <w:bookmarkStart w:id="6" w:name="_Hlk73540092"/>
      <w:r w:rsidR="00E13079">
        <w:t xml:space="preserve">der Brotgetreidemenge </w:t>
      </w:r>
      <w:bookmarkEnd w:id="6"/>
      <w:r>
        <w:t>kann bei der Ernte wegen Qualitätsmängeln voraussichtlich noch als nicht backfähig deklariert und im Futterkanal abgesetzt werden. In der geschätzten Brotgetreidemenge ist diese Menge aktuell noch enthalten.</w:t>
      </w:r>
    </w:p>
    <w:p w14:paraId="2C9CA7E5" w14:textId="77777777" w:rsidR="004D78F0" w:rsidRDefault="004D78F0" w:rsidP="004D78F0">
      <w:pPr>
        <w:pStyle w:val="02TextohneAbstand"/>
      </w:pPr>
    </w:p>
    <w:p w14:paraId="10E1B404" w14:textId="77777777" w:rsidR="004D78F0" w:rsidRDefault="004D78F0" w:rsidP="004D78F0">
      <w:pPr>
        <w:pStyle w:val="01Untertitel"/>
      </w:pPr>
      <w:r>
        <w:t>Futtergetreide</w:t>
      </w:r>
    </w:p>
    <w:p w14:paraId="3DC3BD4B" w14:textId="0CD32F8A" w:rsidR="004D78F0" w:rsidRDefault="004D78F0" w:rsidP="004D78F0">
      <w:pPr>
        <w:pStyle w:val="02Textnormal"/>
      </w:pPr>
      <w:r>
        <w:t xml:space="preserve">Auch beim Futtergetreide liegen die aktuellen Einschätzungen </w:t>
      </w:r>
      <w:bookmarkStart w:id="7" w:name="_Hlk73540137"/>
      <w:r w:rsidR="00DA1A87">
        <w:t>in der gleichen Grössenordnung wie Ende Februar</w:t>
      </w:r>
      <w:bookmarkEnd w:id="7"/>
      <w:r>
        <w:t xml:space="preserve">. Insgesamt wird die Anbaufläche (ohne Körnermais) </w:t>
      </w:r>
      <w:r w:rsidR="00624CFE">
        <w:t xml:space="preserve">im Vergleich zum </w:t>
      </w:r>
      <w:r>
        <w:t>Vorjahr</w:t>
      </w:r>
      <w:r w:rsidR="00624CFE">
        <w:t xml:space="preserve"> </w:t>
      </w:r>
      <w:bookmarkStart w:id="8" w:name="_Hlk138079805"/>
      <w:r w:rsidR="00156B74">
        <w:t>um 2.7% tiefer</w:t>
      </w:r>
      <w:r w:rsidR="00624CFE">
        <w:t xml:space="preserve"> </w:t>
      </w:r>
      <w:bookmarkEnd w:id="8"/>
      <w:r w:rsidR="00624CFE">
        <w:t>eingeschätzt</w:t>
      </w:r>
      <w:r>
        <w:t xml:space="preserve">. </w:t>
      </w:r>
      <w:bookmarkStart w:id="9" w:name="_Hlk138079820"/>
      <w:r w:rsidR="00156B74">
        <w:t xml:space="preserve">Die Futterweizenfläche dürfte um rund 18% zurückgehen. </w:t>
      </w:r>
      <w:bookmarkEnd w:id="9"/>
      <w:r>
        <w:t>Die Körnermaisfläche kann im Moment noch nicht abgeschätzt werden.</w:t>
      </w:r>
    </w:p>
    <w:p w14:paraId="465AC639" w14:textId="031738CA" w:rsidR="00EF0866" w:rsidRDefault="004D78F0" w:rsidP="004C4AF8">
      <w:pPr>
        <w:pStyle w:val="02Textnormal"/>
        <w:rPr>
          <w:b/>
        </w:rPr>
      </w:pPr>
      <w:bookmarkStart w:id="10" w:name="_Hlk73540284"/>
      <w:r>
        <w:t>Bei</w:t>
      </w:r>
      <w:r w:rsidR="00E13079">
        <w:t>m</w:t>
      </w:r>
      <w:r>
        <w:t xml:space="preserve"> Futter</w:t>
      </w:r>
      <w:r w:rsidR="00E13079">
        <w:t>weizen</w:t>
      </w:r>
      <w:r>
        <w:t xml:space="preserve"> ist </w:t>
      </w:r>
      <w:r w:rsidR="00E13079">
        <w:t xml:space="preserve">mit </w:t>
      </w:r>
      <w:r w:rsidR="00156B74">
        <w:t>rund 49</w:t>
      </w:r>
      <w:r w:rsidR="00624CFE">
        <w:t xml:space="preserve">'000 </w:t>
      </w:r>
      <w:r w:rsidR="00E13079">
        <w:t xml:space="preserve">t </w:t>
      </w:r>
      <w:r>
        <w:t xml:space="preserve">eine </w:t>
      </w:r>
      <w:r w:rsidR="00A33524">
        <w:t xml:space="preserve">um 11.1% </w:t>
      </w:r>
      <w:r w:rsidR="00E06A89">
        <w:t>tiefere</w:t>
      </w:r>
      <w:r>
        <w:t xml:space="preserve"> Erntemenge als im </w:t>
      </w:r>
      <w:r w:rsidR="00E06A89">
        <w:t xml:space="preserve">Jahr </w:t>
      </w:r>
      <w:r w:rsidR="00A33524">
        <w:t xml:space="preserve">2022 </w:t>
      </w:r>
      <w:r>
        <w:t xml:space="preserve">zu erwarten. </w:t>
      </w:r>
      <w:bookmarkStart w:id="11" w:name="_Hlk138079980"/>
      <w:r w:rsidR="00E13079">
        <w:t>D</w:t>
      </w:r>
      <w:r>
        <w:t xml:space="preserve">ie Gerstenernte </w:t>
      </w:r>
      <w:r w:rsidR="00E13079">
        <w:t xml:space="preserve">wie auch die Erntemenge von Triticale werden in einer ähnlichen Höhe wie </w:t>
      </w:r>
      <w:r w:rsidR="00A33524">
        <w:t xml:space="preserve">2022 </w:t>
      </w:r>
      <w:r>
        <w:t>erwartet.</w:t>
      </w:r>
      <w:r w:rsidR="00E06A89">
        <w:t xml:space="preserve"> </w:t>
      </w:r>
      <w:bookmarkEnd w:id="11"/>
      <w:r w:rsidR="00E06A89">
        <w:t xml:space="preserve">Bei der Hafererntemenge ist ein Anstieg um </w:t>
      </w:r>
      <w:r w:rsidR="00A33524">
        <w:t>knapp 50</w:t>
      </w:r>
      <w:r w:rsidR="00E06A89">
        <w:t>% auf knapp 7'000 t zu erwarten.</w:t>
      </w:r>
      <w:r>
        <w:t xml:space="preserve"> </w:t>
      </w:r>
      <w:bookmarkEnd w:id="10"/>
      <w:r>
        <w:t xml:space="preserve">Die </w:t>
      </w:r>
      <w:r w:rsidR="00E06A89">
        <w:t xml:space="preserve">Ernte </w:t>
      </w:r>
      <w:r w:rsidR="00A33524">
        <w:t xml:space="preserve">2023 </w:t>
      </w:r>
      <w:r w:rsidR="00E06A89">
        <w:t xml:space="preserve">von Futterweizen, Gerste, Triticale, Hafer und Mischel Futtergetreide </w:t>
      </w:r>
      <w:r>
        <w:t xml:space="preserve">wird insgesamt auf </w:t>
      </w:r>
      <w:r w:rsidR="00E13079">
        <w:t>run</w:t>
      </w:r>
      <w:r w:rsidR="006A2F9F">
        <w:t>d</w:t>
      </w:r>
      <w:r w:rsidR="00E13079">
        <w:t xml:space="preserve"> </w:t>
      </w:r>
      <w:r w:rsidR="00A33524">
        <w:t>284</w:t>
      </w:r>
      <w:r>
        <w:t>‘000 t geschätzt</w:t>
      </w:r>
      <w:bookmarkStart w:id="12" w:name="_Hlk73540321"/>
      <w:r w:rsidR="00AD6C97">
        <w:t xml:space="preserve">. Sie liegt damit in der gleichen Grössenordnung wie </w:t>
      </w:r>
      <w:r w:rsidR="00A33524">
        <w:t>2022</w:t>
      </w:r>
      <w:r w:rsidR="00AD6C97">
        <w:t xml:space="preserve">. Die gesamte Futtergetreideernte (inkl. Körnermais) wird auf </w:t>
      </w:r>
      <w:r w:rsidR="00A33524">
        <w:t xml:space="preserve">knapp 449'000 </w:t>
      </w:r>
      <w:r w:rsidR="00AD6C97">
        <w:t>t prognostiziert</w:t>
      </w:r>
      <w:r w:rsidR="007D4E9E">
        <w:t xml:space="preserve">, davon </w:t>
      </w:r>
      <w:r w:rsidR="00A33524">
        <w:t>5.8</w:t>
      </w:r>
      <w:r w:rsidR="007D4E9E">
        <w:t xml:space="preserve">% </w:t>
      </w:r>
      <w:r w:rsidR="00AD6C97">
        <w:t>(</w:t>
      </w:r>
      <w:r w:rsidR="00A33524">
        <w:t>2022</w:t>
      </w:r>
      <w:r w:rsidR="00AD6C97">
        <w:t>: 6.</w:t>
      </w:r>
      <w:r w:rsidR="00A33524">
        <w:t>7</w:t>
      </w:r>
      <w:r w:rsidR="00AD6C97">
        <w:t xml:space="preserve">%) </w:t>
      </w:r>
      <w:r w:rsidR="007D4E9E">
        <w:t>in Bioqualität</w:t>
      </w:r>
      <w:bookmarkEnd w:id="12"/>
      <w:r>
        <w:t>. Darin nicht inbegriffen ist die allfällig nicht backfähige Menge an Brotgetreide, welche aktuell noch nicht quantifizierbar is</w:t>
      </w:r>
      <w:r w:rsidR="00A33524">
        <w:t>t</w:t>
      </w:r>
      <w:r>
        <w:t>. Diese Menge ist abhängig vom Witterungsverlauf und den Erntebedingungen.</w:t>
      </w:r>
      <w:r w:rsidR="00EF0866">
        <w:br w:type="page"/>
      </w:r>
    </w:p>
    <w:p w14:paraId="099351B5" w14:textId="68CE1DD1" w:rsidR="004D78F0" w:rsidRDefault="004D78F0" w:rsidP="004D78F0">
      <w:pPr>
        <w:pStyle w:val="01Untertitel"/>
      </w:pPr>
      <w:r>
        <w:lastRenderedPageBreak/>
        <w:t>Ölsaaten / Eiweisspflanzen</w:t>
      </w:r>
    </w:p>
    <w:p w14:paraId="73B252E2" w14:textId="28A59549" w:rsidR="004D78F0" w:rsidRDefault="004D78F0" w:rsidP="004D78F0">
      <w:pPr>
        <w:pStyle w:val="02Textnormal"/>
      </w:pPr>
      <w:r>
        <w:t xml:space="preserve">Die Erntemengen der Ölsaaten und Eiweisspflanzen werden </w:t>
      </w:r>
      <w:r w:rsidR="002713A6">
        <w:t xml:space="preserve">gleich </w:t>
      </w:r>
      <w:r>
        <w:t xml:space="preserve">eingeschätzt </w:t>
      </w:r>
      <w:r w:rsidR="002713A6">
        <w:t>wie</w:t>
      </w:r>
      <w:r>
        <w:t xml:space="preserve"> im März. Insgesamt dürfte die Eiweisspflanzenernte mit </w:t>
      </w:r>
      <w:r w:rsidR="00A33524">
        <w:t>15</w:t>
      </w:r>
      <w:r>
        <w:t>‘</w:t>
      </w:r>
      <w:r w:rsidR="00A33524">
        <w:t xml:space="preserve">050 </w:t>
      </w:r>
      <w:r>
        <w:t xml:space="preserve">t verglichen mit dem </w:t>
      </w:r>
      <w:r w:rsidR="002713A6">
        <w:t xml:space="preserve">Jahr </w:t>
      </w:r>
      <w:r w:rsidR="00A33524">
        <w:t>2022 stabil bleiben</w:t>
      </w:r>
      <w:r w:rsidR="002713A6">
        <w:t>, bleibt anteilmässig jedoch weiterhin bescheiden</w:t>
      </w:r>
      <w:r>
        <w:t xml:space="preserve">. </w:t>
      </w:r>
      <w:bookmarkStart w:id="13" w:name="_Hlk73540495"/>
      <w:r>
        <w:t xml:space="preserve">Die Ölsaatenernte wird mit insgesamt </w:t>
      </w:r>
      <w:r w:rsidR="002713A6">
        <w:t xml:space="preserve">knapp </w:t>
      </w:r>
      <w:r w:rsidR="00A33524">
        <w:t>116</w:t>
      </w:r>
      <w:r>
        <w:t xml:space="preserve">‘000 t um </w:t>
      </w:r>
      <w:r w:rsidR="00A33524">
        <w:t>2.2</w:t>
      </w:r>
      <w:r>
        <w:t xml:space="preserve">% </w:t>
      </w:r>
      <w:r w:rsidR="002713A6">
        <w:t xml:space="preserve">höher </w:t>
      </w:r>
      <w:r>
        <w:t>eingeschätzt als im Jahr</w:t>
      </w:r>
      <w:r w:rsidR="002713A6">
        <w:t xml:space="preserve"> </w:t>
      </w:r>
      <w:r w:rsidR="00A33524">
        <w:t>2022</w:t>
      </w:r>
      <w:r>
        <w:t xml:space="preserve">. Von dieser Erntemenge entfallen in diesem Jahr </w:t>
      </w:r>
      <w:r w:rsidR="00A33524">
        <w:t>88</w:t>
      </w:r>
      <w:r>
        <w:t>‘000 t auf die Raps</w:t>
      </w:r>
      <w:r w:rsidR="006A2F9F">
        <w:t xml:space="preserve">- und </w:t>
      </w:r>
      <w:r w:rsidR="00A33524">
        <w:t xml:space="preserve">18'300 </w:t>
      </w:r>
      <w:r w:rsidR="006A2F9F">
        <w:t>t auf die Sonnenblumen</w:t>
      </w:r>
      <w:r>
        <w:t>produktion</w:t>
      </w:r>
      <w:bookmarkEnd w:id="13"/>
      <w:r>
        <w:t xml:space="preserve">. </w:t>
      </w:r>
      <w:r w:rsidR="002713A6">
        <w:t xml:space="preserve">Sie </w:t>
      </w:r>
      <w:r w:rsidR="00EB2866">
        <w:t>dürfte</w:t>
      </w:r>
      <w:r w:rsidR="002713A6">
        <w:t xml:space="preserve"> im Vergleich mit dem Jahr </w:t>
      </w:r>
      <w:r w:rsidR="00A33524">
        <w:t xml:space="preserve">2022 </w:t>
      </w:r>
      <w:r w:rsidR="002713A6">
        <w:t xml:space="preserve">um </w:t>
      </w:r>
      <w:r w:rsidR="00A33524">
        <w:t>4.4</w:t>
      </w:r>
      <w:r w:rsidR="00EB2866">
        <w:t xml:space="preserve">% </w:t>
      </w:r>
      <w:r w:rsidR="00A33524">
        <w:t xml:space="preserve">tiefer </w:t>
      </w:r>
      <w:r w:rsidR="00EB2866">
        <w:t xml:space="preserve">resp. </w:t>
      </w:r>
      <w:r w:rsidR="00A33524">
        <w:t>28.6</w:t>
      </w:r>
      <w:r w:rsidR="00EB2866">
        <w:t xml:space="preserve">% höher ausfallen. </w:t>
      </w:r>
      <w:r>
        <w:t xml:space="preserve">Damit wird der Bedarf nach einheimischem Raps voraussichtlich auch in dieser Ernte nicht </w:t>
      </w:r>
      <w:r w:rsidR="00EB2866">
        <w:t xml:space="preserve">ganz </w:t>
      </w:r>
      <w:r>
        <w:t>gedeckt werden können</w:t>
      </w:r>
      <w:r w:rsidR="006A2F9F">
        <w:t xml:space="preserve">. </w:t>
      </w:r>
      <w:bookmarkStart w:id="14" w:name="_Hlk73540522"/>
      <w:r w:rsidR="006A2F9F">
        <w:t xml:space="preserve">Der Bio-Anteil an der Ölsaatenmenge </w:t>
      </w:r>
      <w:r w:rsidR="007D4E9E">
        <w:t xml:space="preserve">bewegt sich mit </w:t>
      </w:r>
      <w:r w:rsidR="002713A6">
        <w:t>3.</w:t>
      </w:r>
      <w:r w:rsidR="00A33524">
        <w:t>9</w:t>
      </w:r>
      <w:r w:rsidR="007D4E9E">
        <w:t>% weiterhin auf sehr tiefem Niveau.</w:t>
      </w:r>
      <w:bookmarkEnd w:id="14"/>
    </w:p>
    <w:p w14:paraId="1B22A8E8" w14:textId="77777777" w:rsidR="004D78F0" w:rsidRDefault="004D78F0" w:rsidP="004D78F0">
      <w:pPr>
        <w:pStyle w:val="02TextohneAbstand"/>
      </w:pPr>
    </w:p>
    <w:p w14:paraId="1BFEB110" w14:textId="1BB6890D" w:rsidR="00DD03A6" w:rsidRPr="00DD03A6" w:rsidRDefault="004D78F0" w:rsidP="004D78F0">
      <w:pPr>
        <w:pStyle w:val="02Textnormal"/>
      </w:pPr>
      <w:r>
        <w:t>Bei der Interpretation der Zahlen gilt es zu beachten, dass die Schätzungen provisorisch sind. Für eine Gesamtbeurteilung müssen deshalb die weiteren Erhebungen von swiss granum abgewartet werden.</w:t>
      </w:r>
    </w:p>
    <w:p w14:paraId="14DB6CA9" w14:textId="77777777" w:rsidR="00DD03A6" w:rsidRDefault="00DD03A6" w:rsidP="00BB7A11">
      <w:pPr>
        <w:pStyle w:val="02TextohneAbstand"/>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14:paraId="05B4AC49"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731B0D81" w14:textId="77777777" w:rsidR="004D78F0" w:rsidRPr="004D78F0" w:rsidRDefault="004D78F0" w:rsidP="004D78F0">
            <w:pPr>
              <w:pStyle w:val="05BoxTitel"/>
            </w:pPr>
            <w:r w:rsidRPr="004D78F0">
              <w:t>Ernteschätzungen von swiss granum</w:t>
            </w:r>
          </w:p>
          <w:p w14:paraId="1133A7AF" w14:textId="034C62D2" w:rsidR="003D5C32" w:rsidRDefault="004D78F0" w:rsidP="004D78F0">
            <w:pPr>
              <w:pStyle w:val="05BoxText"/>
              <w:rPr>
                <w:noProof/>
              </w:rPr>
            </w:pPr>
            <w:r w:rsidRPr="004D78F0">
              <w:rPr>
                <w:noProof/>
              </w:rPr>
              <w:t>Swiss granum lässt vom Geschäftsbereich Agristat des Schweizerischen Bauernverbandes jeweils zwischen März und August mehrere Schätzungen der Anbauflächen und der Ernten von Getreide, Ölsaaten und Eiweisspflanzen vornehmen. Grundlagen der Schätzung bilden Saatgutverkäufe, Stichprobenerhebungen bei rund 1‘000 Getreide- und Ölsaatenproduzenten sowie die Ergebnisse der eidgenössischen Betriebsstrukturerhebung. Daneben werden weitere Parameter, wie etwa die klimatischen Bedingungen bei der Aussaat, die Saatgutrestposten oder die tatsächlich angebauten Flächen der vorangehenden Jahre bei den Schätzungen berücksichtigt.</w:t>
            </w:r>
          </w:p>
        </w:tc>
      </w:tr>
      <w:tr w:rsidR="00D67F44" w14:paraId="25D83690" w14:textId="77777777" w:rsidTr="003F57BF">
        <w:trPr>
          <w:cantSplit/>
          <w:trHeight w:hRule="exact" w:val="113"/>
        </w:trPr>
        <w:tc>
          <w:tcPr>
            <w:tcW w:w="9639" w:type="dxa"/>
            <w:tcBorders>
              <w:top w:val="single" w:sz="2" w:space="0" w:color="auto"/>
            </w:tcBorders>
            <w:tcMar>
              <w:top w:w="0" w:type="dxa"/>
              <w:bottom w:w="0" w:type="dxa"/>
            </w:tcMar>
          </w:tcPr>
          <w:p w14:paraId="7F421979" w14:textId="77777777" w:rsidR="00D67F44" w:rsidRDefault="00D67F44" w:rsidP="00D67F44">
            <w:pPr>
              <w:pStyle w:val="05BoxText"/>
            </w:pPr>
          </w:p>
        </w:tc>
      </w:tr>
    </w:tbl>
    <w:p w14:paraId="72B1F2AC" w14:textId="77777777" w:rsidR="00307738" w:rsidRDefault="00307738" w:rsidP="00BB7A11">
      <w:pPr>
        <w:pStyle w:val="02TextohneAbstand"/>
      </w:pPr>
    </w:p>
    <w:p w14:paraId="2FB7B1D0" w14:textId="77777777" w:rsidR="00DD03A6" w:rsidRDefault="00EC2B77" w:rsidP="00EC2B77">
      <w:pPr>
        <w:pStyle w:val="01Untertitel"/>
      </w:pPr>
      <w:r>
        <w:t>Downloads</w:t>
      </w:r>
    </w:p>
    <w:p w14:paraId="352D3FD2"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23F62B2A" w14:textId="77777777" w:rsidR="00EC2B77" w:rsidRDefault="00EC2B77" w:rsidP="00EC2B77">
      <w:pPr>
        <w:pStyle w:val="02Textnormal"/>
      </w:pPr>
    </w:p>
    <w:p w14:paraId="35E2B5DD"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55679D53"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15" w:name="SB1_1"/>
    <w:p w14:paraId="030B6248"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4D78F0">
        <w:t>Stephan Scheuner, Direktor</w:t>
      </w:r>
      <w:r>
        <w:fldChar w:fldCharType="end"/>
      </w:r>
      <w:bookmarkEnd w:id="15"/>
    </w:p>
    <w:p w14:paraId="66C61190" w14:textId="2F4D4C31"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6"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4D78F0">
        <w:t>031 385 72 7</w:t>
      </w:r>
      <w:r w:rsidR="00FF5C99">
        <w:t>6 / 079 606 99 84</w:t>
      </w:r>
      <w:r w:rsidR="003D7EC7">
        <w:fldChar w:fldCharType="end"/>
      </w:r>
      <w:bookmarkEnd w:id="16"/>
    </w:p>
    <w:p w14:paraId="579C9E00" w14:textId="4ECD2163"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17"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4D78F0" w:rsidRPr="004D78F0">
        <w:t>scheuner@swissgranum.ch</w:t>
      </w:r>
      <w:r w:rsidR="0083460A">
        <w:fldChar w:fldCharType="end"/>
      </w:r>
      <w:bookmarkEnd w:id="17"/>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BBA9" w14:textId="77777777" w:rsidR="004D78F0" w:rsidRDefault="004D78F0" w:rsidP="00FC34F4">
      <w:pPr>
        <w:spacing w:after="0" w:line="240" w:lineRule="auto"/>
      </w:pPr>
      <w:r>
        <w:separator/>
      </w:r>
    </w:p>
  </w:endnote>
  <w:endnote w:type="continuationSeparator" w:id="0">
    <w:p w14:paraId="45825F18" w14:textId="77777777" w:rsidR="004D78F0" w:rsidRDefault="004D78F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F46"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27735909" wp14:editId="0F2B75D4">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5885E"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229A4E9B" w14:textId="77777777" w:rsidTr="00EA376D">
      <w:trPr>
        <w:cantSplit/>
        <w:trHeight w:hRule="exact" w:val="1021"/>
      </w:trPr>
      <w:tc>
        <w:tcPr>
          <w:tcW w:w="9639" w:type="dxa"/>
        </w:tcPr>
        <w:p w14:paraId="37285D91" w14:textId="77777777" w:rsidR="00512B2B" w:rsidRPr="00512B2B" w:rsidRDefault="00512B2B" w:rsidP="00512B2B">
          <w:pPr>
            <w:pStyle w:val="00Logozusatz"/>
            <w:rPr>
              <w:lang w:val="de-DE"/>
            </w:rPr>
          </w:pPr>
          <w:bookmarkStart w:id="3" w:name="partnerlogo"/>
        </w:p>
      </w:tc>
    </w:tr>
    <w:bookmarkEnd w:id="3"/>
  </w:tbl>
  <w:p w14:paraId="14C65C5D"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59A4" w14:textId="77777777" w:rsidR="004D78F0" w:rsidRDefault="004D78F0" w:rsidP="00D12087">
      <w:pPr>
        <w:pStyle w:val="02TextohneAbstand"/>
      </w:pPr>
    </w:p>
  </w:footnote>
  <w:footnote w:type="continuationSeparator" w:id="0">
    <w:p w14:paraId="3A5FD0CF" w14:textId="77777777" w:rsidR="004D78F0" w:rsidRDefault="004D78F0" w:rsidP="000B096A">
      <w:pPr>
        <w:pStyle w:val="02TextohneAbstand"/>
      </w:pPr>
    </w:p>
  </w:footnote>
  <w:footnote w:type="continuationNotice" w:id="1">
    <w:p w14:paraId="3F27A134" w14:textId="77777777" w:rsidR="004D78F0" w:rsidRDefault="004D78F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7F56"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11540B67" wp14:editId="6046298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274D63A8" w14:textId="77777777" w:rsidR="008258D2" w:rsidRDefault="008258D2" w:rsidP="0043111E">
                          <w:pPr>
                            <w:pStyle w:val="00Adressblock"/>
                            <w:rPr>
                              <w:lang w:val="de-DE"/>
                            </w:rPr>
                          </w:pPr>
                          <w:r>
                            <w:rPr>
                              <w:lang w:val="de-DE"/>
                            </w:rPr>
                            <w:t>swiss granum</w:t>
                          </w:r>
                        </w:p>
                        <w:p w14:paraId="5EF4EC1C" w14:textId="77777777" w:rsidR="005A1EF0" w:rsidRDefault="005A1EF0" w:rsidP="0043111E">
                          <w:pPr>
                            <w:pStyle w:val="00Adressblock"/>
                            <w:rPr>
                              <w:lang w:val="de-DE"/>
                            </w:rPr>
                          </w:pPr>
                          <w:r>
                            <w:rPr>
                              <w:lang w:val="de-DE"/>
                            </w:rPr>
                            <w:t>Belpstrasse 26</w:t>
                          </w:r>
                        </w:p>
                        <w:p w14:paraId="7512E455" w14:textId="77777777" w:rsidR="008258D2" w:rsidRDefault="008258D2" w:rsidP="0043111E">
                          <w:pPr>
                            <w:pStyle w:val="00Adressblock"/>
                            <w:rPr>
                              <w:lang w:val="de-DE"/>
                            </w:rPr>
                          </w:pPr>
                          <w:r>
                            <w:rPr>
                              <w:lang w:val="de-DE"/>
                            </w:rPr>
                            <w:t>Postfach</w:t>
                          </w:r>
                        </w:p>
                        <w:p w14:paraId="70CE7BE0" w14:textId="77777777" w:rsidR="008258D2" w:rsidRDefault="008258D2" w:rsidP="0043111E">
                          <w:pPr>
                            <w:pStyle w:val="00Adressblock"/>
                            <w:rPr>
                              <w:lang w:val="de-DE"/>
                            </w:rPr>
                          </w:pPr>
                          <w:r>
                            <w:rPr>
                              <w:lang w:val="de-DE"/>
                            </w:rPr>
                            <w:t>3001 Bern</w:t>
                          </w:r>
                        </w:p>
                        <w:p w14:paraId="3C7328E7" w14:textId="77777777" w:rsidR="008258D2" w:rsidRDefault="008258D2" w:rsidP="0043111E">
                          <w:pPr>
                            <w:pStyle w:val="00Adressblock"/>
                            <w:rPr>
                              <w:lang w:val="de-DE"/>
                            </w:rPr>
                          </w:pPr>
                          <w:r>
                            <w:rPr>
                              <w:lang w:val="de-DE"/>
                            </w:rPr>
                            <w:t>Tel. +41 (0)31 385 72 72</w:t>
                          </w:r>
                        </w:p>
                        <w:p w14:paraId="28F4E862" w14:textId="77777777" w:rsidR="008258D2" w:rsidRPr="0025664B" w:rsidRDefault="008258D2" w:rsidP="0043111E">
                          <w:pPr>
                            <w:pStyle w:val="00Adressblock"/>
                            <w:rPr>
                              <w:lang w:val="fr-CH"/>
                            </w:rPr>
                          </w:pPr>
                          <w:r w:rsidRPr="0025664B">
                            <w:rPr>
                              <w:lang w:val="fr-CH"/>
                            </w:rPr>
                            <w:t>Fax +41 (0)31 385 72 75</w:t>
                          </w:r>
                        </w:p>
                        <w:p w14:paraId="5683AF7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14F0884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1540B6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274D63A8" w14:textId="77777777" w:rsidR="008258D2" w:rsidRDefault="008258D2" w:rsidP="0043111E">
                    <w:pPr>
                      <w:pStyle w:val="00Adressblock"/>
                      <w:rPr>
                        <w:lang w:val="de-DE"/>
                      </w:rPr>
                    </w:pPr>
                    <w:r>
                      <w:rPr>
                        <w:lang w:val="de-DE"/>
                      </w:rPr>
                      <w:t>swiss granum</w:t>
                    </w:r>
                  </w:p>
                  <w:p w14:paraId="5EF4EC1C" w14:textId="77777777" w:rsidR="005A1EF0" w:rsidRDefault="005A1EF0" w:rsidP="0043111E">
                    <w:pPr>
                      <w:pStyle w:val="00Adressblock"/>
                      <w:rPr>
                        <w:lang w:val="de-DE"/>
                      </w:rPr>
                    </w:pPr>
                    <w:r>
                      <w:rPr>
                        <w:lang w:val="de-DE"/>
                      </w:rPr>
                      <w:t>Belpstrasse 26</w:t>
                    </w:r>
                  </w:p>
                  <w:p w14:paraId="7512E455" w14:textId="77777777" w:rsidR="008258D2" w:rsidRDefault="008258D2" w:rsidP="0043111E">
                    <w:pPr>
                      <w:pStyle w:val="00Adressblock"/>
                      <w:rPr>
                        <w:lang w:val="de-DE"/>
                      </w:rPr>
                    </w:pPr>
                    <w:r>
                      <w:rPr>
                        <w:lang w:val="de-DE"/>
                      </w:rPr>
                      <w:t>Postfach</w:t>
                    </w:r>
                  </w:p>
                  <w:p w14:paraId="70CE7BE0" w14:textId="77777777" w:rsidR="008258D2" w:rsidRDefault="008258D2" w:rsidP="0043111E">
                    <w:pPr>
                      <w:pStyle w:val="00Adressblock"/>
                      <w:rPr>
                        <w:lang w:val="de-DE"/>
                      </w:rPr>
                    </w:pPr>
                    <w:r>
                      <w:rPr>
                        <w:lang w:val="de-DE"/>
                      </w:rPr>
                      <w:t>3001 Bern</w:t>
                    </w:r>
                  </w:p>
                  <w:p w14:paraId="3C7328E7" w14:textId="77777777" w:rsidR="008258D2" w:rsidRDefault="008258D2" w:rsidP="0043111E">
                    <w:pPr>
                      <w:pStyle w:val="00Adressblock"/>
                      <w:rPr>
                        <w:lang w:val="de-DE"/>
                      </w:rPr>
                    </w:pPr>
                    <w:r>
                      <w:rPr>
                        <w:lang w:val="de-DE"/>
                      </w:rPr>
                      <w:t>Tel. +41 (0)31 385 72 72</w:t>
                    </w:r>
                  </w:p>
                  <w:p w14:paraId="28F4E862" w14:textId="77777777" w:rsidR="008258D2" w:rsidRPr="0025664B" w:rsidRDefault="008258D2" w:rsidP="0043111E">
                    <w:pPr>
                      <w:pStyle w:val="00Adressblock"/>
                      <w:rPr>
                        <w:lang w:val="fr-CH"/>
                      </w:rPr>
                    </w:pPr>
                    <w:r w:rsidRPr="0025664B">
                      <w:rPr>
                        <w:lang w:val="fr-CH"/>
                      </w:rPr>
                      <w:t>Fax +41 (0)31 385 72 75</w:t>
                    </w:r>
                  </w:p>
                  <w:p w14:paraId="5683AF7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14F0884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EB452AB" wp14:editId="66D46B85">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879AEF5" w14:textId="77777777" w:rsidR="008258D2" w:rsidRDefault="008258D2" w:rsidP="0043111E">
                          <w:pPr>
                            <w:pStyle w:val="00Logozusatz"/>
                          </w:pPr>
                          <w:r>
                            <w:t>Schweizerische Branchenorganisation Getreide, Ölsaaten und Eiweisspflanzen</w:t>
                          </w:r>
                        </w:p>
                        <w:p w14:paraId="0F39A8CD"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EB452AB"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879AEF5" w14:textId="77777777" w:rsidR="008258D2" w:rsidRDefault="008258D2" w:rsidP="0043111E">
                    <w:pPr>
                      <w:pStyle w:val="00Logozusatz"/>
                    </w:pPr>
                    <w:r>
                      <w:t>Schweizerische Branchenorganisation Getreide, Ölsaaten und Eiweisspflanzen</w:t>
                    </w:r>
                  </w:p>
                  <w:p w14:paraId="0F39A8CD"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7E2DC1D4" wp14:editId="3C71CD2A">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4F202"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74D89481" wp14:editId="33C6074F">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DF47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F1331A6" wp14:editId="2E647FE1">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608A94A8" wp14:editId="3F75DA88">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8798236">
    <w:abstractNumId w:val="16"/>
  </w:num>
  <w:num w:numId="2" w16cid:durableId="1991598500">
    <w:abstractNumId w:val="0"/>
  </w:num>
  <w:num w:numId="3" w16cid:durableId="1346131520">
    <w:abstractNumId w:val="3"/>
  </w:num>
  <w:num w:numId="4" w16cid:durableId="531459792">
    <w:abstractNumId w:val="13"/>
  </w:num>
  <w:num w:numId="5" w16cid:durableId="801465193">
    <w:abstractNumId w:val="13"/>
  </w:num>
  <w:num w:numId="6" w16cid:durableId="1455909386">
    <w:abstractNumId w:val="11"/>
  </w:num>
  <w:num w:numId="7" w16cid:durableId="1505701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2141535">
    <w:abstractNumId w:val="6"/>
  </w:num>
  <w:num w:numId="9" w16cid:durableId="1365212449">
    <w:abstractNumId w:val="5"/>
  </w:num>
  <w:num w:numId="10" w16cid:durableId="1098718286">
    <w:abstractNumId w:val="8"/>
  </w:num>
  <w:num w:numId="11" w16cid:durableId="128977257">
    <w:abstractNumId w:val="10"/>
  </w:num>
  <w:num w:numId="12" w16cid:durableId="7898613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6513226">
    <w:abstractNumId w:val="1"/>
  </w:num>
  <w:num w:numId="14" w16cid:durableId="1242444574">
    <w:abstractNumId w:val="15"/>
  </w:num>
  <w:num w:numId="15" w16cid:durableId="166332039">
    <w:abstractNumId w:val="12"/>
  </w:num>
  <w:num w:numId="16" w16cid:durableId="1850212521">
    <w:abstractNumId w:val="14"/>
  </w:num>
  <w:num w:numId="17" w16cid:durableId="709450809">
    <w:abstractNumId w:val="7"/>
  </w:num>
  <w:num w:numId="18" w16cid:durableId="2010327421">
    <w:abstractNumId w:val="2"/>
  </w:num>
  <w:num w:numId="19" w16cid:durableId="1303778027">
    <w:abstractNumId w:val="4"/>
  </w:num>
  <w:num w:numId="20" w16cid:durableId="2128816167">
    <w:abstractNumId w:val="9"/>
  </w:num>
  <w:num w:numId="21" w16cid:durableId="1104493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7780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0"/>
    <w:rsid w:val="000071FE"/>
    <w:rsid w:val="0000791A"/>
    <w:rsid w:val="00010772"/>
    <w:rsid w:val="000227A3"/>
    <w:rsid w:val="00037C6D"/>
    <w:rsid w:val="000415DD"/>
    <w:rsid w:val="00067595"/>
    <w:rsid w:val="000B096A"/>
    <w:rsid w:val="00106B13"/>
    <w:rsid w:val="00132F25"/>
    <w:rsid w:val="00156B74"/>
    <w:rsid w:val="001578CF"/>
    <w:rsid w:val="00171AF0"/>
    <w:rsid w:val="00190370"/>
    <w:rsid w:val="001B51B6"/>
    <w:rsid w:val="001B5808"/>
    <w:rsid w:val="001F3912"/>
    <w:rsid w:val="00211B22"/>
    <w:rsid w:val="00244E16"/>
    <w:rsid w:val="00245659"/>
    <w:rsid w:val="00247FAF"/>
    <w:rsid w:val="00250FD3"/>
    <w:rsid w:val="0025664B"/>
    <w:rsid w:val="0025706D"/>
    <w:rsid w:val="002713A6"/>
    <w:rsid w:val="00282011"/>
    <w:rsid w:val="002A1673"/>
    <w:rsid w:val="002A5ACF"/>
    <w:rsid w:val="002B750C"/>
    <w:rsid w:val="002C5A68"/>
    <w:rsid w:val="002C6AA0"/>
    <w:rsid w:val="002D099C"/>
    <w:rsid w:val="00307738"/>
    <w:rsid w:val="003327CD"/>
    <w:rsid w:val="0036570F"/>
    <w:rsid w:val="00386383"/>
    <w:rsid w:val="003901E4"/>
    <w:rsid w:val="003D5C32"/>
    <w:rsid w:val="003D7EC7"/>
    <w:rsid w:val="003F144C"/>
    <w:rsid w:val="003F57BF"/>
    <w:rsid w:val="003F5B0F"/>
    <w:rsid w:val="00404BD6"/>
    <w:rsid w:val="0043111E"/>
    <w:rsid w:val="004355A7"/>
    <w:rsid w:val="0044251C"/>
    <w:rsid w:val="00471773"/>
    <w:rsid w:val="004927E2"/>
    <w:rsid w:val="00497EC5"/>
    <w:rsid w:val="004A3044"/>
    <w:rsid w:val="004A6C3D"/>
    <w:rsid w:val="004B3D4F"/>
    <w:rsid w:val="004C4AF8"/>
    <w:rsid w:val="004D6368"/>
    <w:rsid w:val="004D78F0"/>
    <w:rsid w:val="004D7FB1"/>
    <w:rsid w:val="00502F7C"/>
    <w:rsid w:val="00512B2B"/>
    <w:rsid w:val="005368D9"/>
    <w:rsid w:val="005400E7"/>
    <w:rsid w:val="00545C40"/>
    <w:rsid w:val="00587E0C"/>
    <w:rsid w:val="005935B3"/>
    <w:rsid w:val="005A1EF0"/>
    <w:rsid w:val="005B6BCC"/>
    <w:rsid w:val="005D0CE5"/>
    <w:rsid w:val="005D6C2F"/>
    <w:rsid w:val="005F6962"/>
    <w:rsid w:val="00617713"/>
    <w:rsid w:val="00624CFE"/>
    <w:rsid w:val="00633FF3"/>
    <w:rsid w:val="006715FA"/>
    <w:rsid w:val="006833E7"/>
    <w:rsid w:val="00690DA9"/>
    <w:rsid w:val="006A2F9F"/>
    <w:rsid w:val="006B3910"/>
    <w:rsid w:val="0071230E"/>
    <w:rsid w:val="00726BE8"/>
    <w:rsid w:val="00731981"/>
    <w:rsid w:val="00746FF3"/>
    <w:rsid w:val="00756FD0"/>
    <w:rsid w:val="007A6A61"/>
    <w:rsid w:val="007C4B02"/>
    <w:rsid w:val="007D2785"/>
    <w:rsid w:val="007D4E9E"/>
    <w:rsid w:val="007D6555"/>
    <w:rsid w:val="007E03C8"/>
    <w:rsid w:val="007E6268"/>
    <w:rsid w:val="007E6522"/>
    <w:rsid w:val="007E7E78"/>
    <w:rsid w:val="008064B4"/>
    <w:rsid w:val="008258D2"/>
    <w:rsid w:val="0083460A"/>
    <w:rsid w:val="00843E15"/>
    <w:rsid w:val="008450AB"/>
    <w:rsid w:val="0088757F"/>
    <w:rsid w:val="00896FA2"/>
    <w:rsid w:val="00897544"/>
    <w:rsid w:val="008B0037"/>
    <w:rsid w:val="008E65D6"/>
    <w:rsid w:val="008F377E"/>
    <w:rsid w:val="00907CBE"/>
    <w:rsid w:val="00940E74"/>
    <w:rsid w:val="00957C2E"/>
    <w:rsid w:val="009718FD"/>
    <w:rsid w:val="0098407A"/>
    <w:rsid w:val="00993F8E"/>
    <w:rsid w:val="009E3B07"/>
    <w:rsid w:val="009E59BF"/>
    <w:rsid w:val="00A246AF"/>
    <w:rsid w:val="00A32DA6"/>
    <w:rsid w:val="00A33524"/>
    <w:rsid w:val="00A337D8"/>
    <w:rsid w:val="00A419B6"/>
    <w:rsid w:val="00A5472C"/>
    <w:rsid w:val="00A60D78"/>
    <w:rsid w:val="00A76DEB"/>
    <w:rsid w:val="00A80907"/>
    <w:rsid w:val="00AA0E04"/>
    <w:rsid w:val="00AC599E"/>
    <w:rsid w:val="00AC70FD"/>
    <w:rsid w:val="00AD2513"/>
    <w:rsid w:val="00AD6C97"/>
    <w:rsid w:val="00AE2744"/>
    <w:rsid w:val="00AF68F4"/>
    <w:rsid w:val="00B00116"/>
    <w:rsid w:val="00B2511A"/>
    <w:rsid w:val="00B270A6"/>
    <w:rsid w:val="00B31AE3"/>
    <w:rsid w:val="00B66B02"/>
    <w:rsid w:val="00B67C97"/>
    <w:rsid w:val="00BA5AEB"/>
    <w:rsid w:val="00BB0A69"/>
    <w:rsid w:val="00BB2313"/>
    <w:rsid w:val="00BB66D1"/>
    <w:rsid w:val="00BB7A11"/>
    <w:rsid w:val="00BC21CC"/>
    <w:rsid w:val="00BC6422"/>
    <w:rsid w:val="00BE3F91"/>
    <w:rsid w:val="00C013ED"/>
    <w:rsid w:val="00CB4890"/>
    <w:rsid w:val="00CC3E90"/>
    <w:rsid w:val="00CD29F5"/>
    <w:rsid w:val="00CD4ADE"/>
    <w:rsid w:val="00CF1EF8"/>
    <w:rsid w:val="00CF1FC8"/>
    <w:rsid w:val="00D05398"/>
    <w:rsid w:val="00D12087"/>
    <w:rsid w:val="00D27EDF"/>
    <w:rsid w:val="00D62913"/>
    <w:rsid w:val="00D67F44"/>
    <w:rsid w:val="00D778DA"/>
    <w:rsid w:val="00D92795"/>
    <w:rsid w:val="00D95E8F"/>
    <w:rsid w:val="00DA1A87"/>
    <w:rsid w:val="00DD03A6"/>
    <w:rsid w:val="00DD3DF4"/>
    <w:rsid w:val="00DE2EB7"/>
    <w:rsid w:val="00E05A75"/>
    <w:rsid w:val="00E06A89"/>
    <w:rsid w:val="00E13079"/>
    <w:rsid w:val="00E30860"/>
    <w:rsid w:val="00E325C1"/>
    <w:rsid w:val="00E37DDD"/>
    <w:rsid w:val="00E66A07"/>
    <w:rsid w:val="00E867F3"/>
    <w:rsid w:val="00EA626E"/>
    <w:rsid w:val="00EB2866"/>
    <w:rsid w:val="00EC2B77"/>
    <w:rsid w:val="00EF0866"/>
    <w:rsid w:val="00EF49FD"/>
    <w:rsid w:val="00F06C95"/>
    <w:rsid w:val="00F06F30"/>
    <w:rsid w:val="00F10A93"/>
    <w:rsid w:val="00F116EE"/>
    <w:rsid w:val="00F61F64"/>
    <w:rsid w:val="00F72EE8"/>
    <w:rsid w:val="00F7666D"/>
    <w:rsid w:val="00F870FC"/>
    <w:rsid w:val="00FC34F4"/>
    <w:rsid w:val="00FE2473"/>
    <w:rsid w:val="00FF0A71"/>
    <w:rsid w:val="00FF374B"/>
    <w:rsid w:val="00FF5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F3212"/>
  <w15:docId w15:val="{C6376181-8647-4DFA-9F3D-6DA79C14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DA1A87"/>
    <w:rPr>
      <w:sz w:val="16"/>
      <w:szCs w:val="16"/>
    </w:rPr>
  </w:style>
  <w:style w:type="paragraph" w:styleId="Kommentartext">
    <w:name w:val="annotation text"/>
    <w:basedOn w:val="Standard"/>
    <w:link w:val="KommentartextZchn"/>
    <w:uiPriority w:val="99"/>
    <w:semiHidden/>
    <w:unhideWhenUsed/>
    <w:rsid w:val="00DA1A87"/>
    <w:pPr>
      <w:spacing w:line="240" w:lineRule="auto"/>
    </w:pPr>
  </w:style>
  <w:style w:type="character" w:customStyle="1" w:styleId="KommentartextZchn">
    <w:name w:val="Kommentartext Zchn"/>
    <w:basedOn w:val="Absatz-Standardschriftart"/>
    <w:link w:val="Kommentartext"/>
    <w:uiPriority w:val="99"/>
    <w:semiHidden/>
    <w:rsid w:val="00DA1A87"/>
    <w:rPr>
      <w:lang w:val="de-CH"/>
    </w:rPr>
  </w:style>
  <w:style w:type="paragraph" w:styleId="Kommentarthema">
    <w:name w:val="annotation subject"/>
    <w:basedOn w:val="Kommentartext"/>
    <w:next w:val="Kommentartext"/>
    <w:link w:val="KommentarthemaZchn"/>
    <w:uiPriority w:val="99"/>
    <w:semiHidden/>
    <w:unhideWhenUsed/>
    <w:rsid w:val="00DA1A87"/>
    <w:rPr>
      <w:b/>
      <w:bCs/>
    </w:rPr>
  </w:style>
  <w:style w:type="character" w:customStyle="1" w:styleId="KommentarthemaZchn">
    <w:name w:val="Kommentarthema Zchn"/>
    <w:basedOn w:val="KommentartextZchn"/>
    <w:link w:val="Kommentarthema"/>
    <w:uiPriority w:val="99"/>
    <w:semiHidden/>
    <w:rsid w:val="00DA1A87"/>
    <w:rPr>
      <w:b/>
      <w:bCs/>
      <w:lang w:val="de-CH"/>
    </w:rPr>
  </w:style>
  <w:style w:type="paragraph" w:styleId="berarbeitung">
    <w:name w:val="Revision"/>
    <w:hidden/>
    <w:uiPriority w:val="99"/>
    <w:semiHidden/>
    <w:rsid w:val="004A6C3D"/>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11</cp:revision>
  <cp:lastPrinted>2022-06-08T08:08:00Z</cp:lastPrinted>
  <dcterms:created xsi:type="dcterms:W3CDTF">2021-06-02T11:54:00Z</dcterms:created>
  <dcterms:modified xsi:type="dcterms:W3CDTF">2023-06-20T07:10:00Z</dcterms:modified>
</cp:coreProperties>
</file>